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7557"/>
      </w:tblGrid>
      <w:tr w:rsidR="003C4DFE" w:rsidTr="009607A0">
        <w:trPr>
          <w:trHeight w:val="1526"/>
        </w:trPr>
        <w:tc>
          <w:tcPr>
            <w:tcW w:w="2081" w:type="dxa"/>
          </w:tcPr>
          <w:p w:rsidR="003C4DFE" w:rsidRDefault="003C4DFE" w:rsidP="000B6B4A">
            <w:pPr>
              <w:rPr>
                <w:bCs/>
              </w:rPr>
            </w:pPr>
            <w:bookmarkStart w:id="0" w:name="_Hlk8312206"/>
            <w:bookmarkStart w:id="1" w:name="_Hlk8296073"/>
            <w:r>
              <w:rPr>
                <w:noProof/>
                <w:szCs w:val="22"/>
              </w:rPr>
              <w:drawing>
                <wp:inline distT="0" distB="0" distL="0" distR="0">
                  <wp:extent cx="987188" cy="11811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083" cy="1186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4DFE" w:rsidRDefault="003C4DFE" w:rsidP="000B6B4A">
            <w:pPr>
              <w:rPr>
                <w:bCs/>
              </w:rPr>
            </w:pPr>
          </w:p>
        </w:tc>
        <w:tc>
          <w:tcPr>
            <w:tcW w:w="7557" w:type="dxa"/>
          </w:tcPr>
          <w:p w:rsidR="003C4DFE" w:rsidRPr="0051110A" w:rsidRDefault="003C4DFE" w:rsidP="000B6B4A">
            <w:pPr>
              <w:jc w:val="right"/>
              <w:rPr>
                <w:rFonts w:ascii="Arial" w:hAnsi="Arial" w:cs="Arial"/>
                <w:b/>
                <w:bCs/>
              </w:rPr>
            </w:pPr>
            <w:r w:rsidRPr="0051110A">
              <w:rPr>
                <w:rFonts w:ascii="Arial" w:hAnsi="Arial" w:cs="Arial"/>
                <w:b/>
                <w:bCs/>
              </w:rPr>
              <w:t>GILLINGHAM TOWN COUNCIL</w:t>
            </w:r>
          </w:p>
          <w:p w:rsidR="003C4DFE" w:rsidRPr="00F714D8" w:rsidRDefault="003C4DFE" w:rsidP="000B6B4A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F714D8">
              <w:rPr>
                <w:rFonts w:ascii="Arial" w:hAnsi="Arial" w:cs="Arial"/>
                <w:bCs/>
                <w:sz w:val="20"/>
              </w:rPr>
              <w:t>The Town Hall</w:t>
            </w:r>
          </w:p>
          <w:p w:rsidR="003C4DFE" w:rsidRPr="00F714D8" w:rsidRDefault="003C4DFE" w:rsidP="000B6B4A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F714D8">
              <w:rPr>
                <w:rFonts w:ascii="Arial" w:hAnsi="Arial" w:cs="Arial"/>
                <w:bCs/>
                <w:sz w:val="20"/>
              </w:rPr>
              <w:t>School Road</w:t>
            </w:r>
          </w:p>
          <w:p w:rsidR="003C4DFE" w:rsidRPr="00F714D8" w:rsidRDefault="003C4DFE" w:rsidP="000B6B4A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F714D8">
              <w:rPr>
                <w:rFonts w:ascii="Arial" w:hAnsi="Arial" w:cs="Arial"/>
                <w:bCs/>
                <w:sz w:val="20"/>
              </w:rPr>
              <w:t>GILLINGHAM</w:t>
            </w:r>
          </w:p>
          <w:p w:rsidR="003C4DFE" w:rsidRPr="00F714D8" w:rsidRDefault="003C4DFE" w:rsidP="000B6B4A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F714D8">
              <w:rPr>
                <w:rFonts w:ascii="Arial" w:hAnsi="Arial" w:cs="Arial"/>
                <w:bCs/>
                <w:sz w:val="20"/>
              </w:rPr>
              <w:t>Dorset SP8 4QR</w:t>
            </w:r>
          </w:p>
          <w:p w:rsidR="003C4DFE" w:rsidRPr="00F714D8" w:rsidRDefault="003C4DFE" w:rsidP="000B6B4A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F714D8">
              <w:rPr>
                <w:rFonts w:ascii="Arial" w:hAnsi="Arial" w:cs="Arial"/>
                <w:b/>
                <w:bCs/>
                <w:sz w:val="20"/>
              </w:rPr>
              <w:t>Tel:</w:t>
            </w:r>
            <w:r w:rsidRPr="00F714D8">
              <w:rPr>
                <w:rFonts w:ascii="Arial" w:hAnsi="Arial" w:cs="Arial"/>
                <w:bCs/>
                <w:sz w:val="20"/>
              </w:rPr>
              <w:t xml:space="preserve"> 01747 823588</w:t>
            </w:r>
          </w:p>
          <w:p w:rsidR="003C4DFE" w:rsidRPr="00F714D8" w:rsidRDefault="003C4DFE" w:rsidP="000B6B4A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F714D8">
              <w:rPr>
                <w:rFonts w:ascii="Arial" w:hAnsi="Arial" w:cs="Arial"/>
                <w:b/>
                <w:bCs/>
                <w:sz w:val="20"/>
              </w:rPr>
              <w:t>Email:</w:t>
            </w:r>
            <w:r w:rsidRPr="00F714D8">
              <w:rPr>
                <w:rFonts w:ascii="Arial" w:hAnsi="Arial" w:cs="Arial"/>
                <w:bCs/>
                <w:sz w:val="20"/>
              </w:rPr>
              <w:t xml:space="preserve"> </w:t>
            </w:r>
            <w:hyperlink r:id="rId9" w:history="1">
              <w:r w:rsidRPr="003C4DFE">
                <w:rPr>
                  <w:rStyle w:val="Hyperlink"/>
                  <w:rFonts w:ascii="Arial" w:hAnsi="Arial" w:cs="Arial"/>
                  <w:bCs/>
                  <w:color w:val="auto"/>
                  <w:sz w:val="20"/>
                  <w:u w:val="none"/>
                </w:rPr>
                <w:t>gtc@gillinghamdorset-tc.gov.uk</w:t>
              </w:r>
            </w:hyperlink>
          </w:p>
          <w:p w:rsidR="003C4DFE" w:rsidRDefault="003C4DFE" w:rsidP="000B6B4A">
            <w:pPr>
              <w:jc w:val="right"/>
              <w:rPr>
                <w:bCs/>
              </w:rPr>
            </w:pPr>
            <w:r w:rsidRPr="001818F6">
              <w:rPr>
                <w:rFonts w:ascii="Arial" w:hAnsi="Arial" w:cs="Arial"/>
                <w:b/>
                <w:bCs/>
                <w:sz w:val="20"/>
              </w:rPr>
              <w:t>Web site: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F714D8">
              <w:rPr>
                <w:rFonts w:ascii="Arial" w:hAnsi="Arial" w:cs="Arial"/>
                <w:bCs/>
                <w:sz w:val="20"/>
              </w:rPr>
              <w:t>www</w:t>
            </w:r>
            <w:r>
              <w:rPr>
                <w:rFonts w:ascii="Arial" w:hAnsi="Arial" w:cs="Arial"/>
                <w:bCs/>
                <w:sz w:val="20"/>
              </w:rPr>
              <w:t>.</w:t>
            </w:r>
            <w:r w:rsidRPr="00F714D8">
              <w:rPr>
                <w:rFonts w:ascii="Arial" w:hAnsi="Arial" w:cs="Arial"/>
                <w:bCs/>
                <w:sz w:val="20"/>
              </w:rPr>
              <w:t>gillinghamdorset-tc.gov.uk</w:t>
            </w:r>
          </w:p>
        </w:tc>
      </w:tr>
      <w:bookmarkEnd w:id="0"/>
    </w:tbl>
    <w:p w:rsidR="003C4DFE" w:rsidRDefault="003C4DFE" w:rsidP="00383A0D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B27CEE" w:rsidRPr="00B27CEE" w:rsidRDefault="00B27CEE" w:rsidP="00B27CE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40"/>
          <w:szCs w:val="40"/>
        </w:rPr>
      </w:pPr>
      <w:r w:rsidRPr="00B27CEE">
        <w:rPr>
          <w:rFonts w:ascii="Arial" w:hAnsi="Arial" w:cs="Arial"/>
          <w:b/>
          <w:sz w:val="40"/>
          <w:szCs w:val="40"/>
        </w:rPr>
        <w:t>GENERAL PURPOSES COMMITTEE</w:t>
      </w:r>
    </w:p>
    <w:p w:rsidR="003C4DFE" w:rsidRPr="003C4DFE" w:rsidRDefault="003C4DFE" w:rsidP="00227B3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812"/>
        <w:gridCol w:w="3112"/>
        <w:gridCol w:w="10"/>
      </w:tblGrid>
      <w:tr w:rsidR="003C4DFE" w:rsidRPr="00B45DCE" w:rsidTr="00BE573B">
        <w:tc>
          <w:tcPr>
            <w:tcW w:w="9638" w:type="dxa"/>
            <w:gridSpan w:val="4"/>
            <w:tcMar>
              <w:top w:w="57" w:type="dxa"/>
              <w:bottom w:w="57" w:type="dxa"/>
            </w:tcMar>
          </w:tcPr>
          <w:p w:rsidR="003C4DFE" w:rsidRPr="00DE23EB" w:rsidRDefault="003C4DFE" w:rsidP="00227B31">
            <w:pPr>
              <w:pStyle w:val="Heading4"/>
              <w:jc w:val="both"/>
              <w:outlineLvl w:val="3"/>
              <w:rPr>
                <w:rFonts w:ascii="Arial" w:hAnsi="Arial" w:cs="Arial"/>
                <w:noProof/>
                <w:sz w:val="28"/>
                <w:szCs w:val="28"/>
              </w:rPr>
            </w:pPr>
            <w:r w:rsidRPr="00DE23EB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All members of the </w:t>
            </w:r>
            <w:r w:rsidRPr="00DE23EB">
              <w:rPr>
                <w:rFonts w:ascii="Arial" w:hAnsi="Arial" w:cs="Arial"/>
                <w:color w:val="000000"/>
                <w:sz w:val="28"/>
                <w:szCs w:val="28"/>
              </w:rPr>
              <w:t>General Purposes Committee</w:t>
            </w:r>
            <w:r w:rsidRPr="00DE23EB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are summoned to a meeting on </w:t>
            </w:r>
            <w:r w:rsidRPr="00DE23EB">
              <w:rPr>
                <w:rFonts w:ascii="Arial" w:hAnsi="Arial" w:cs="Arial"/>
                <w:color w:val="000000"/>
                <w:sz w:val="28"/>
                <w:szCs w:val="28"/>
              </w:rPr>
              <w:t>Monday</w:t>
            </w:r>
            <w:r w:rsidR="00935D23"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="00DA37BE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="00DA37BE" w:rsidRPr="00DA37BE">
              <w:rPr>
                <w:rFonts w:ascii="Arial" w:hAnsi="Arial" w:cs="Arial"/>
                <w:color w:val="000000"/>
                <w:sz w:val="28"/>
                <w:szCs w:val="28"/>
                <w:vertAlign w:val="superscript"/>
              </w:rPr>
              <w:t>nd</w:t>
            </w:r>
            <w:r w:rsidR="00935D23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E5EF6">
              <w:rPr>
                <w:rFonts w:ascii="Arial" w:hAnsi="Arial" w:cs="Arial"/>
                <w:color w:val="000000"/>
                <w:sz w:val="28"/>
                <w:szCs w:val="28"/>
              </w:rPr>
              <w:t>September</w:t>
            </w:r>
            <w:r w:rsidR="0011789D" w:rsidRPr="00DE23E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DE23EB">
              <w:rPr>
                <w:rFonts w:ascii="Arial" w:hAnsi="Arial" w:cs="Arial"/>
                <w:color w:val="000000"/>
                <w:sz w:val="28"/>
                <w:szCs w:val="28"/>
              </w:rPr>
              <w:t xml:space="preserve">2019, </w:t>
            </w:r>
            <w:r w:rsidRPr="00DE23EB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commencing at </w:t>
            </w:r>
            <w:r w:rsidRPr="00DE23EB">
              <w:rPr>
                <w:rFonts w:ascii="Arial" w:hAnsi="Arial" w:cs="Arial"/>
                <w:color w:val="000000"/>
                <w:sz w:val="28"/>
                <w:szCs w:val="28"/>
              </w:rPr>
              <w:t>7.30pm</w:t>
            </w:r>
            <w:r w:rsidRPr="00DE23EB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 xml:space="preserve"> in the </w:t>
            </w:r>
            <w:r w:rsidR="00361AFF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Council Chamber</w:t>
            </w:r>
            <w:r w:rsidRPr="00DE23EB">
              <w:rPr>
                <w:rFonts w:ascii="Arial" w:hAnsi="Arial" w:cs="Arial"/>
                <w:b w:val="0"/>
                <w:color w:val="000000"/>
                <w:sz w:val="28"/>
                <w:szCs w:val="28"/>
              </w:rPr>
              <w:t>, Town Hall, School Road, Gillingham.</w:t>
            </w:r>
          </w:p>
        </w:tc>
      </w:tr>
      <w:tr w:rsidR="003C4DFE" w:rsidRPr="00B45DCE" w:rsidTr="00BE573B">
        <w:tc>
          <w:tcPr>
            <w:tcW w:w="6516" w:type="dxa"/>
            <w:gridSpan w:val="2"/>
            <w:tcMar>
              <w:top w:w="57" w:type="dxa"/>
              <w:bottom w:w="57" w:type="dxa"/>
            </w:tcMar>
          </w:tcPr>
          <w:p w:rsidR="003C4DFE" w:rsidRPr="00B45DCE" w:rsidRDefault="003C4DFE" w:rsidP="00227B3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3122" w:type="dxa"/>
            <w:gridSpan w:val="2"/>
            <w:tcMar>
              <w:top w:w="57" w:type="dxa"/>
              <w:bottom w:w="57" w:type="dxa"/>
            </w:tcMar>
          </w:tcPr>
          <w:p w:rsidR="003C4DFE" w:rsidRPr="00B45DCE" w:rsidRDefault="003C4DFE" w:rsidP="00227B31">
            <w:pPr>
              <w:jc w:val="both"/>
              <w:rPr>
                <w:rFonts w:ascii="Arial" w:hAnsi="Arial" w:cs="Arial"/>
                <w:szCs w:val="22"/>
              </w:rPr>
            </w:pPr>
            <w:r w:rsidRPr="00B45DCE">
              <w:rPr>
                <w:rFonts w:ascii="Arial" w:hAnsi="Arial" w:cs="Arial"/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D205838" wp14:editId="7CE5137D">
                  <wp:simplePos x="0" y="0"/>
                  <wp:positionH relativeFrom="column">
                    <wp:posOffset>1623060</wp:posOffset>
                  </wp:positionH>
                  <wp:positionV relativeFrom="paragraph">
                    <wp:posOffset>63500</wp:posOffset>
                  </wp:positionV>
                  <wp:extent cx="1304925" cy="554355"/>
                  <wp:effectExtent l="0" t="0" r="9525" b="0"/>
                  <wp:wrapSquare wrapText="bothSides"/>
                  <wp:docPr id="3" name="Picture 3" descr="C:\Users\Clare.A.Ratcliffe\AppData\Local\Microsoft\Windows\INetCache\Content.Word\Julie Hawk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lare.A.Ratcliffe\AppData\Local\Microsoft\Windows\INetCache\Content.Word\Julie Hawki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18" t="8709" r="6250" b="75991"/>
                          <a:stretch/>
                        </pic:blipFill>
                        <pic:spPr bwMode="auto">
                          <a:xfrm>
                            <a:off x="0" y="0"/>
                            <a:ext cx="130492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3C4DFE" w:rsidRPr="00B45DCE" w:rsidRDefault="003C4DFE" w:rsidP="00227B31">
            <w:pPr>
              <w:jc w:val="both"/>
              <w:rPr>
                <w:rFonts w:ascii="Arial" w:hAnsi="Arial" w:cs="Arial"/>
                <w:szCs w:val="22"/>
              </w:rPr>
            </w:pPr>
          </w:p>
          <w:p w:rsidR="003C4DFE" w:rsidRPr="00B45DCE" w:rsidRDefault="003C4DFE" w:rsidP="00227B31">
            <w:pPr>
              <w:jc w:val="both"/>
              <w:rPr>
                <w:rFonts w:ascii="Arial" w:hAnsi="Arial" w:cs="Arial"/>
                <w:szCs w:val="22"/>
              </w:rPr>
            </w:pPr>
          </w:p>
          <w:p w:rsidR="003C4DFE" w:rsidRPr="00B45DCE" w:rsidRDefault="003C4DFE" w:rsidP="00227B3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4DFE" w:rsidRPr="00B45DCE" w:rsidTr="00BE573B">
        <w:tc>
          <w:tcPr>
            <w:tcW w:w="6516" w:type="dxa"/>
            <w:gridSpan w:val="2"/>
            <w:tcMar>
              <w:top w:w="57" w:type="dxa"/>
              <w:bottom w:w="57" w:type="dxa"/>
            </w:tcMar>
          </w:tcPr>
          <w:p w:rsidR="003C4DFE" w:rsidRPr="00B45DCE" w:rsidRDefault="003C4DFE" w:rsidP="00227B31">
            <w:pPr>
              <w:rPr>
                <w:rFonts w:ascii="Arial" w:hAnsi="Arial" w:cs="Arial"/>
                <w:szCs w:val="22"/>
              </w:rPr>
            </w:pPr>
            <w:r w:rsidRPr="00B45DCE">
              <w:rPr>
                <w:rFonts w:ascii="Arial" w:hAnsi="Arial" w:cs="Arial"/>
                <w:szCs w:val="22"/>
              </w:rPr>
              <w:t xml:space="preserve">Issue Date: </w:t>
            </w:r>
            <w:r w:rsidR="006E5EF6">
              <w:rPr>
                <w:rFonts w:ascii="Arial" w:hAnsi="Arial" w:cs="Arial"/>
                <w:szCs w:val="22"/>
              </w:rPr>
              <w:t>23</w:t>
            </w:r>
            <w:r w:rsidR="006E5EF6" w:rsidRPr="006E5EF6">
              <w:rPr>
                <w:rFonts w:ascii="Arial" w:hAnsi="Arial" w:cs="Arial"/>
                <w:szCs w:val="22"/>
                <w:vertAlign w:val="superscript"/>
              </w:rPr>
              <w:t>rd</w:t>
            </w:r>
            <w:r w:rsidR="006E5EF6">
              <w:rPr>
                <w:rFonts w:ascii="Arial" w:hAnsi="Arial" w:cs="Arial"/>
                <w:szCs w:val="22"/>
              </w:rPr>
              <w:t xml:space="preserve"> August</w:t>
            </w:r>
            <w:r w:rsidR="0011789D">
              <w:rPr>
                <w:rFonts w:ascii="Arial" w:hAnsi="Arial" w:cs="Arial"/>
                <w:szCs w:val="22"/>
              </w:rPr>
              <w:t xml:space="preserve"> </w:t>
            </w:r>
            <w:r w:rsidRPr="00B45DCE">
              <w:rPr>
                <w:rFonts w:ascii="Arial" w:hAnsi="Arial" w:cs="Arial"/>
                <w:szCs w:val="22"/>
              </w:rPr>
              <w:t>2019</w:t>
            </w:r>
          </w:p>
        </w:tc>
        <w:tc>
          <w:tcPr>
            <w:tcW w:w="3122" w:type="dxa"/>
            <w:gridSpan w:val="2"/>
            <w:tcMar>
              <w:top w:w="57" w:type="dxa"/>
              <w:bottom w:w="57" w:type="dxa"/>
            </w:tcMar>
          </w:tcPr>
          <w:p w:rsidR="003C4DFE" w:rsidRPr="00B45DCE" w:rsidRDefault="003C4DFE" w:rsidP="00227B31">
            <w:pPr>
              <w:jc w:val="right"/>
              <w:rPr>
                <w:rFonts w:ascii="Arial" w:hAnsi="Arial" w:cs="Arial"/>
                <w:szCs w:val="22"/>
              </w:rPr>
            </w:pPr>
            <w:r w:rsidRPr="00B45DCE">
              <w:rPr>
                <w:rFonts w:ascii="Arial" w:hAnsi="Arial" w:cs="Arial"/>
                <w:szCs w:val="22"/>
              </w:rPr>
              <w:t>Mrs Julie Hawkins</w:t>
            </w:r>
          </w:p>
          <w:p w:rsidR="003C4DFE" w:rsidRPr="00B45DCE" w:rsidRDefault="003C4DFE" w:rsidP="00227B31">
            <w:pPr>
              <w:jc w:val="right"/>
              <w:rPr>
                <w:rFonts w:ascii="Arial" w:hAnsi="Arial" w:cs="Arial"/>
                <w:szCs w:val="22"/>
              </w:rPr>
            </w:pPr>
            <w:r w:rsidRPr="00B45DCE">
              <w:rPr>
                <w:rFonts w:ascii="Arial" w:hAnsi="Arial" w:cs="Arial"/>
                <w:szCs w:val="22"/>
              </w:rPr>
              <w:t>Town Clerk</w:t>
            </w:r>
          </w:p>
        </w:tc>
      </w:tr>
      <w:tr w:rsidR="003C4DFE" w:rsidRPr="00B45DCE" w:rsidTr="00BE573B">
        <w:tc>
          <w:tcPr>
            <w:tcW w:w="9638" w:type="dxa"/>
            <w:gridSpan w:val="4"/>
            <w:tcMar>
              <w:top w:w="85" w:type="dxa"/>
              <w:bottom w:w="85" w:type="dxa"/>
            </w:tcMar>
          </w:tcPr>
          <w:p w:rsidR="003C4DFE" w:rsidRPr="00B45DCE" w:rsidRDefault="003C4DFE" w:rsidP="00227B31">
            <w:pPr>
              <w:jc w:val="both"/>
              <w:rPr>
                <w:rFonts w:ascii="Arial" w:hAnsi="Arial" w:cs="Arial"/>
                <w:szCs w:val="22"/>
              </w:rPr>
            </w:pPr>
            <w:r w:rsidRPr="00B45DCE">
              <w:rPr>
                <w:rFonts w:ascii="Arial" w:hAnsi="Arial" w:cs="Arial"/>
                <w:szCs w:val="22"/>
              </w:rPr>
              <w:t>All in attendance should be aware that filming, recording, photographing or otherwise may occur during the meeting.  A designated area is set aside for members of the public not actively participating in the meeting where there will be no filming or photographs taken.</w:t>
            </w:r>
          </w:p>
        </w:tc>
      </w:tr>
      <w:tr w:rsidR="003C4DFE" w:rsidRPr="00B45DCE" w:rsidTr="00BE573B">
        <w:tc>
          <w:tcPr>
            <w:tcW w:w="9638" w:type="dxa"/>
            <w:gridSpan w:val="4"/>
            <w:tcMar>
              <w:top w:w="57" w:type="dxa"/>
              <w:bottom w:w="57" w:type="dxa"/>
            </w:tcMar>
          </w:tcPr>
          <w:p w:rsidR="003C4DFE" w:rsidRPr="00B45DCE" w:rsidRDefault="003C4DFE" w:rsidP="00227B3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45DCE">
              <w:rPr>
                <w:rFonts w:ascii="Arial" w:hAnsi="Arial" w:cs="Arial"/>
                <w:b/>
                <w:color w:val="000000"/>
                <w:sz w:val="40"/>
                <w:szCs w:val="40"/>
              </w:rPr>
              <w:t>AGENDA</w:t>
            </w:r>
          </w:p>
        </w:tc>
      </w:tr>
      <w:tr w:rsidR="002E6B58" w:rsidRPr="00B45DCE" w:rsidTr="00BE573B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E6B58" w:rsidRPr="00F32CAC" w:rsidRDefault="002E6B58" w:rsidP="00F32CA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E6B58" w:rsidRDefault="0052303B" w:rsidP="00F53DC0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Public Participation.  Please note: </w:t>
            </w:r>
            <w:r w:rsidR="00F53DC0" w:rsidRPr="00B45DCE">
              <w:rPr>
                <w:rFonts w:ascii="Arial" w:hAnsi="Arial" w:cs="Arial"/>
                <w:szCs w:val="22"/>
              </w:rPr>
              <w:t>a period up to a maximum of fifteen minutes will be allowed for public comments and questions restricted to items listed on the following agenda.</w:t>
            </w:r>
          </w:p>
        </w:tc>
      </w:tr>
      <w:tr w:rsidR="00C568F9" w:rsidRPr="00B45DCE" w:rsidTr="00BE573B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68F9" w:rsidRPr="00F32CAC" w:rsidRDefault="00C568F9" w:rsidP="00F32CA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34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68F9" w:rsidRPr="00B45DCE" w:rsidRDefault="00B45DCE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receive a</w:t>
            </w:r>
            <w:r w:rsidR="00C568F9" w:rsidRPr="00B45DCE">
              <w:rPr>
                <w:rFonts w:ascii="Arial" w:hAnsi="Arial" w:cs="Arial"/>
                <w:szCs w:val="22"/>
              </w:rPr>
              <w:t>pologies</w:t>
            </w:r>
            <w:r w:rsidR="00230950">
              <w:rPr>
                <w:rFonts w:ascii="Arial" w:hAnsi="Arial" w:cs="Arial"/>
                <w:szCs w:val="22"/>
              </w:rPr>
              <w:t xml:space="preserve"> for absence</w:t>
            </w:r>
            <w:r w:rsidR="00F32CAC">
              <w:rPr>
                <w:rFonts w:ascii="Arial" w:hAnsi="Arial" w:cs="Arial"/>
                <w:szCs w:val="22"/>
              </w:rPr>
              <w:t>.</w:t>
            </w:r>
          </w:p>
        </w:tc>
      </w:tr>
      <w:tr w:rsidR="00C568F9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68F9" w:rsidRPr="00F32CAC" w:rsidRDefault="00C568F9" w:rsidP="00F32CA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68F9" w:rsidRPr="00B45DCE" w:rsidRDefault="00C568F9" w:rsidP="00227B31">
            <w:pPr>
              <w:jc w:val="both"/>
              <w:rPr>
                <w:rFonts w:ascii="Arial" w:hAnsi="Arial" w:cs="Arial"/>
                <w:szCs w:val="22"/>
              </w:rPr>
            </w:pPr>
            <w:r w:rsidRPr="00B45DCE">
              <w:rPr>
                <w:rFonts w:ascii="Arial" w:hAnsi="Arial" w:cs="Arial"/>
                <w:szCs w:val="22"/>
              </w:rPr>
              <w:t xml:space="preserve">To approve the minutes of the last meeting held on Monday </w:t>
            </w:r>
            <w:r w:rsidR="006E5EF6">
              <w:rPr>
                <w:rFonts w:ascii="Arial" w:hAnsi="Arial" w:cs="Arial"/>
                <w:szCs w:val="22"/>
              </w:rPr>
              <w:t>5</w:t>
            </w:r>
            <w:r w:rsidR="006E5EF6" w:rsidRPr="006E5EF6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6E5EF6">
              <w:rPr>
                <w:rFonts w:ascii="Arial" w:hAnsi="Arial" w:cs="Arial"/>
                <w:szCs w:val="22"/>
              </w:rPr>
              <w:t xml:space="preserve"> August</w:t>
            </w:r>
            <w:r w:rsidRPr="00B45DCE">
              <w:rPr>
                <w:rFonts w:ascii="Arial" w:hAnsi="Arial" w:cs="Arial"/>
                <w:szCs w:val="22"/>
              </w:rPr>
              <w:t xml:space="preserve"> 2019.</w:t>
            </w:r>
          </w:p>
        </w:tc>
      </w:tr>
      <w:tr w:rsidR="00F32CAC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32CAC" w:rsidRPr="00F32CAC" w:rsidRDefault="00F32CAC" w:rsidP="00F32CA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F32CAC" w:rsidRDefault="00F32CAC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Questions.</w:t>
            </w:r>
          </w:p>
        </w:tc>
      </w:tr>
      <w:tr w:rsidR="00C568F9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568F9" w:rsidRPr="00F32CAC" w:rsidRDefault="00C568F9" w:rsidP="00F32CA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C568F9" w:rsidRPr="00B45DCE" w:rsidRDefault="00B45DCE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receive any d</w:t>
            </w:r>
            <w:r w:rsidR="00C568F9" w:rsidRPr="00B45DCE">
              <w:rPr>
                <w:rFonts w:ascii="Arial" w:hAnsi="Arial" w:cs="Arial"/>
                <w:szCs w:val="22"/>
              </w:rPr>
              <w:t xml:space="preserve">eclarations of </w:t>
            </w:r>
            <w:r>
              <w:rPr>
                <w:rFonts w:ascii="Arial" w:hAnsi="Arial" w:cs="Arial"/>
                <w:szCs w:val="22"/>
              </w:rPr>
              <w:t>i</w:t>
            </w:r>
            <w:r w:rsidR="00C568F9" w:rsidRPr="00B45DCE">
              <w:rPr>
                <w:rFonts w:ascii="Arial" w:hAnsi="Arial" w:cs="Arial"/>
                <w:szCs w:val="22"/>
              </w:rPr>
              <w:t>nterest</w:t>
            </w:r>
            <w:r>
              <w:rPr>
                <w:rFonts w:ascii="Arial" w:hAnsi="Arial" w:cs="Arial"/>
                <w:szCs w:val="22"/>
              </w:rPr>
              <w:t xml:space="preserve">.  </w:t>
            </w:r>
            <w:r w:rsidRPr="00B45DCE">
              <w:rPr>
                <w:rFonts w:ascii="Arial" w:hAnsi="Arial" w:cs="Arial"/>
                <w:szCs w:val="22"/>
                <w:u w:val="single"/>
              </w:rPr>
              <w:t>Please note</w:t>
            </w:r>
            <w:r>
              <w:rPr>
                <w:rFonts w:ascii="Arial" w:hAnsi="Arial" w:cs="Arial"/>
                <w:szCs w:val="22"/>
              </w:rPr>
              <w:t>: m</w:t>
            </w:r>
            <w:r w:rsidR="00C568F9" w:rsidRPr="00B45DCE">
              <w:rPr>
                <w:rFonts w:ascii="Arial" w:hAnsi="Arial" w:cs="Arial"/>
                <w:szCs w:val="22"/>
              </w:rPr>
              <w:t>embers are required to comply with the requirements of the Localism Act 2011, section 27, disclosable pecuniary interests.</w:t>
            </w:r>
          </w:p>
        </w:tc>
      </w:tr>
      <w:tr w:rsidR="00C568F9" w:rsidRPr="00B45DCE" w:rsidTr="00227B31">
        <w:trPr>
          <w:gridAfter w:val="1"/>
          <w:wAfter w:w="10" w:type="dxa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568F9" w:rsidRPr="00F32CAC" w:rsidRDefault="00C568F9" w:rsidP="00F32CA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568F9" w:rsidRPr="00B45DCE" w:rsidRDefault="0011789D" w:rsidP="00227B31">
            <w:pPr>
              <w:jc w:val="both"/>
              <w:rPr>
                <w:rFonts w:ascii="Arial" w:hAnsi="Arial" w:cs="Arial"/>
                <w:szCs w:val="22"/>
              </w:rPr>
            </w:pPr>
            <w:r w:rsidRPr="00B45DCE">
              <w:rPr>
                <w:rFonts w:ascii="Arial" w:hAnsi="Arial" w:cs="Arial"/>
                <w:szCs w:val="22"/>
              </w:rPr>
              <w:t xml:space="preserve">To receive </w:t>
            </w:r>
            <w:r>
              <w:rPr>
                <w:rFonts w:ascii="Arial" w:hAnsi="Arial" w:cs="Arial"/>
                <w:szCs w:val="22"/>
              </w:rPr>
              <w:t xml:space="preserve">and consider reports from </w:t>
            </w:r>
            <w:r w:rsidRPr="00B45DCE">
              <w:rPr>
                <w:rFonts w:ascii="Arial" w:hAnsi="Arial" w:cs="Arial"/>
                <w:szCs w:val="22"/>
              </w:rPr>
              <w:t>sub-committee</w:t>
            </w:r>
            <w:r>
              <w:rPr>
                <w:rFonts w:ascii="Arial" w:hAnsi="Arial" w:cs="Arial"/>
                <w:szCs w:val="22"/>
              </w:rPr>
              <w:t xml:space="preserve"> and task and finish groups, as follows:</w:t>
            </w:r>
          </w:p>
        </w:tc>
      </w:tr>
      <w:tr w:rsidR="00606D8D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6D8D" w:rsidRPr="00EB6AB5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(a)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06D8D" w:rsidRPr="00B45DCE" w:rsidRDefault="00BE573B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Allotments and Burials (sub-committee)</w:t>
            </w:r>
          </w:p>
        </w:tc>
      </w:tr>
      <w:tr w:rsidR="00BE573B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EB6AB5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(b)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B45DCE" w:rsidRDefault="00BE573B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Annual Christmas </w:t>
            </w:r>
            <w:r w:rsidR="00F8333E">
              <w:rPr>
                <w:rFonts w:ascii="Arial" w:hAnsi="Arial" w:cs="Arial"/>
                <w:szCs w:val="22"/>
              </w:rPr>
              <w:t>Event</w:t>
            </w:r>
            <w:r>
              <w:rPr>
                <w:rFonts w:ascii="Arial" w:hAnsi="Arial" w:cs="Arial"/>
                <w:szCs w:val="22"/>
              </w:rPr>
              <w:t xml:space="preserve"> and Festive Lighting (sub-committee)</w:t>
            </w:r>
          </w:p>
        </w:tc>
      </w:tr>
      <w:tr w:rsidR="00C3354A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54A" w:rsidRDefault="00C3354A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(c)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3354A" w:rsidRDefault="00C3354A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Annual Remembrance Day Parade (sub-committee)</w:t>
            </w:r>
          </w:p>
        </w:tc>
      </w:tr>
      <w:tr w:rsidR="00EB6AB5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Default="00C3354A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(d</w:t>
            </w:r>
            <w:r w:rsidR="00EB6AB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Default="00EB6AB5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Cycle link project – Gillingham to </w:t>
            </w:r>
            <w:proofErr w:type="spellStart"/>
            <w:r>
              <w:rPr>
                <w:rFonts w:ascii="Arial" w:hAnsi="Arial" w:cs="Arial"/>
                <w:szCs w:val="22"/>
              </w:rPr>
              <w:t>Motcombe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(sub-committee)</w:t>
            </w:r>
          </w:p>
        </w:tc>
      </w:tr>
      <w:tr w:rsidR="00BE573B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EB6AB5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C3354A">
              <w:rPr>
                <w:rFonts w:ascii="Arial" w:hAnsi="Arial" w:cs="Arial"/>
                <w:szCs w:val="22"/>
              </w:rPr>
              <w:t>e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B45DCE" w:rsidRDefault="00BE573B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Estate Management and Properties (sub-committee)</w:t>
            </w:r>
          </w:p>
        </w:tc>
      </w:tr>
      <w:tr w:rsidR="00BE573B" w:rsidRPr="00B45DCE" w:rsidTr="00284F4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EB6AB5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C3354A">
              <w:rPr>
                <w:rFonts w:ascii="Arial" w:hAnsi="Arial" w:cs="Arial"/>
                <w:szCs w:val="22"/>
              </w:rPr>
              <w:t>f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B45DCE" w:rsidRDefault="00BE573B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Health and Safety (sub-committee)</w:t>
            </w:r>
          </w:p>
        </w:tc>
      </w:tr>
      <w:tr w:rsidR="00BE573B" w:rsidRPr="00B45DCE" w:rsidTr="00284F4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EB6AB5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C3354A">
              <w:rPr>
                <w:rFonts w:ascii="Arial" w:hAnsi="Arial" w:cs="Arial"/>
                <w:szCs w:val="22"/>
              </w:rPr>
              <w:t>g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Default="00EB6AB5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Traffic Management (sub-committee)</w:t>
            </w:r>
          </w:p>
        </w:tc>
      </w:tr>
      <w:tr w:rsidR="00681312" w:rsidRPr="00B45DCE" w:rsidTr="00EB6A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81312" w:rsidRDefault="00C3354A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(h</w:t>
            </w:r>
            <w:r w:rsidR="0068131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81312" w:rsidRDefault="00681312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Events – VE Day 75</w:t>
            </w:r>
            <w:r w:rsidRPr="00681312">
              <w:rPr>
                <w:rFonts w:ascii="Arial" w:hAnsi="Arial" w:cs="Arial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Cs w:val="22"/>
              </w:rPr>
              <w:t xml:space="preserve"> Anniversary Celebrations</w:t>
            </w:r>
            <w:r w:rsidR="00C3354A">
              <w:rPr>
                <w:rFonts w:ascii="Arial" w:hAnsi="Arial" w:cs="Arial"/>
                <w:szCs w:val="22"/>
              </w:rPr>
              <w:t xml:space="preserve"> (task and finish group)</w:t>
            </w:r>
          </w:p>
        </w:tc>
      </w:tr>
      <w:tr w:rsidR="00BE573B" w:rsidRPr="00B45DCE" w:rsidTr="00EB6A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EB6AB5" w:rsidRDefault="00C3354A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Cs w:val="22"/>
              </w:rPr>
              <w:t>i</w:t>
            </w:r>
            <w:proofErr w:type="spellEnd"/>
            <w:r w:rsidR="00EB6AB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B45DCE" w:rsidRDefault="00BE573B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Fingerpost Refurbishment (task and finish group)</w:t>
            </w:r>
          </w:p>
        </w:tc>
      </w:tr>
      <w:tr w:rsidR="00EB6AB5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Pr="00EB6AB5" w:rsidRDefault="00C3354A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(j</w:t>
            </w:r>
            <w:r w:rsidR="00EB6AB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Default="00EB6AB5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Gillingham Gateways (task and finish group)</w:t>
            </w:r>
          </w:p>
        </w:tc>
      </w:tr>
      <w:tr w:rsidR="00C3354A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3354A" w:rsidRDefault="00C3354A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(k)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3354A" w:rsidRDefault="00C3354A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Events – Green Gillingham (task and finish group)</w:t>
            </w:r>
          </w:p>
        </w:tc>
      </w:tr>
      <w:tr w:rsidR="00BE573B" w:rsidRPr="00B45DCE" w:rsidTr="00BE573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EB6AB5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C3354A">
              <w:rPr>
                <w:rFonts w:ascii="Arial" w:hAnsi="Arial" w:cs="Arial"/>
                <w:szCs w:val="22"/>
              </w:rPr>
              <w:t>l)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BE573B" w:rsidRPr="00B45DCE" w:rsidRDefault="00BE573B" w:rsidP="00227B3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High Street Facilities Refurbishment (task and finish group)</w:t>
            </w:r>
            <w:bookmarkStart w:id="2" w:name="_GoBack"/>
            <w:bookmarkEnd w:id="2"/>
          </w:p>
        </w:tc>
      </w:tr>
      <w:tr w:rsidR="00D978B1" w:rsidRPr="00B45DCE" w:rsidTr="006C4AA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78B1" w:rsidRDefault="00D978B1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(m)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78B1" w:rsidRDefault="00D978B1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Gillingham Royal Forest Steering Group (DWT lead) (task and finish group)</w:t>
            </w:r>
          </w:p>
        </w:tc>
      </w:tr>
      <w:tr w:rsidR="00EB6AB5" w:rsidRPr="00B45DCE" w:rsidTr="006C4AA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Pr="00EB6AB5" w:rsidRDefault="00C3354A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(</w:t>
            </w:r>
            <w:r w:rsidR="0011789D">
              <w:rPr>
                <w:rFonts w:ascii="Arial" w:hAnsi="Arial" w:cs="Arial"/>
                <w:szCs w:val="22"/>
              </w:rPr>
              <w:t>n</w:t>
            </w:r>
            <w:r w:rsidR="00EB6AB5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Pr="00B45DCE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Town Seating and Planted Areas Refurbishment (task and finish group)</w:t>
            </w:r>
          </w:p>
        </w:tc>
      </w:tr>
      <w:tr w:rsidR="00150ABC" w:rsidRPr="00B45DCE" w:rsidTr="006C4AA4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50ABC" w:rsidRPr="00F32CAC" w:rsidRDefault="00150ABC" w:rsidP="00EB6AB5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50ABC" w:rsidRDefault="000D1A06" w:rsidP="006C4AA4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To receive a report on the monthly activities of Gillingham Direct.</w:t>
            </w:r>
          </w:p>
        </w:tc>
      </w:tr>
      <w:tr w:rsidR="00EB6AB5" w:rsidRPr="00B45DCE" w:rsidTr="006C4AA4"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Pr="00F32CAC" w:rsidRDefault="00EB6AB5" w:rsidP="00EB6AB5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3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EB6AB5" w:rsidRPr="00B45DCE" w:rsidRDefault="00EB6AB5" w:rsidP="00EB6AB5">
            <w:pPr>
              <w:jc w:val="both"/>
              <w:rPr>
                <w:rFonts w:ascii="Arial" w:hAnsi="Arial" w:cs="Arial"/>
                <w:szCs w:val="22"/>
              </w:rPr>
            </w:pPr>
            <w:bookmarkStart w:id="3" w:name="_Hlk8296246"/>
            <w:r w:rsidRPr="00B45DCE">
              <w:rPr>
                <w:rFonts w:ascii="Arial" w:hAnsi="Arial" w:cs="Arial"/>
                <w:szCs w:val="22"/>
              </w:rPr>
              <w:t xml:space="preserve">To receive matters pertinent to this meeting.  </w:t>
            </w:r>
            <w:r w:rsidRPr="00B45DCE">
              <w:rPr>
                <w:rFonts w:ascii="Arial" w:hAnsi="Arial" w:cs="Arial"/>
                <w:szCs w:val="22"/>
                <w:u w:val="single"/>
              </w:rPr>
              <w:t>Please note</w:t>
            </w:r>
            <w:r w:rsidRPr="00B45DCE">
              <w:rPr>
                <w:rFonts w:ascii="Arial" w:hAnsi="Arial" w:cs="Arial"/>
                <w:szCs w:val="22"/>
              </w:rPr>
              <w:t>: Members are advised that inclusion of any item is at the Chairman’s discretion and that a council cannot lawfully decide upon any matter which is not specified in the summons (agenda).</w:t>
            </w:r>
            <w:bookmarkEnd w:id="3"/>
          </w:p>
        </w:tc>
      </w:tr>
    </w:tbl>
    <w:p w:rsidR="00B27CEE" w:rsidRPr="00B45DCE" w:rsidRDefault="00B27CEE" w:rsidP="00227B31">
      <w:pPr>
        <w:jc w:val="both"/>
        <w:rPr>
          <w:rFonts w:ascii="Arial" w:hAnsi="Arial" w:cs="Arial"/>
          <w:szCs w:val="22"/>
        </w:rPr>
      </w:pPr>
    </w:p>
    <w:bookmarkEnd w:id="1"/>
    <w:p w:rsidR="00B45DCE" w:rsidRPr="00B45DCE" w:rsidRDefault="00650090" w:rsidP="00B45DCE">
      <w:pPr>
        <w:jc w:val="both"/>
        <w:rPr>
          <w:rFonts w:ascii="Arial" w:hAnsi="Arial" w:cs="Arial"/>
          <w:szCs w:val="22"/>
        </w:rPr>
      </w:pPr>
      <w:r w:rsidRPr="00B45DCE">
        <w:rPr>
          <w:rFonts w:ascii="Arial" w:hAnsi="Arial" w:cs="Arial"/>
          <w:szCs w:val="22"/>
        </w:rPr>
        <w:t>Closure</w:t>
      </w:r>
      <w:r w:rsidR="00314FB9" w:rsidRPr="00B45DCE">
        <w:rPr>
          <w:rFonts w:ascii="Arial" w:hAnsi="Arial" w:cs="Arial"/>
          <w:szCs w:val="22"/>
        </w:rPr>
        <w:t>.</w:t>
      </w:r>
    </w:p>
    <w:p w:rsidR="00B45DCE" w:rsidRPr="00B45DCE" w:rsidRDefault="00B45DCE" w:rsidP="00B45DCE">
      <w:pPr>
        <w:jc w:val="both"/>
        <w:rPr>
          <w:rFonts w:ascii="Arial" w:hAnsi="Arial" w:cs="Arial"/>
          <w:szCs w:val="22"/>
        </w:rPr>
      </w:pPr>
    </w:p>
    <w:p w:rsidR="007572E8" w:rsidRDefault="007716CE" w:rsidP="00B45DCE">
      <w:pPr>
        <w:jc w:val="both"/>
        <w:rPr>
          <w:rFonts w:ascii="Arial" w:hAnsi="Arial" w:cs="Arial"/>
          <w:szCs w:val="22"/>
        </w:rPr>
      </w:pPr>
      <w:r w:rsidRPr="00371790">
        <w:rPr>
          <w:rFonts w:ascii="Arial" w:hAnsi="Arial" w:cs="Arial"/>
          <w:szCs w:val="22"/>
          <w:u w:val="single"/>
        </w:rPr>
        <w:t>Attached/To follow</w:t>
      </w:r>
      <w:r w:rsidR="007572E8" w:rsidRPr="007716CE">
        <w:rPr>
          <w:rFonts w:ascii="Arial" w:hAnsi="Arial" w:cs="Arial"/>
          <w:szCs w:val="22"/>
        </w:rPr>
        <w:t>:</w:t>
      </w:r>
    </w:p>
    <w:p w:rsidR="0065437A" w:rsidRDefault="0065437A" w:rsidP="00B45DCE">
      <w:pPr>
        <w:jc w:val="both"/>
        <w:rPr>
          <w:rFonts w:ascii="Arial" w:hAnsi="Arial" w:cs="Arial"/>
          <w:szCs w:val="22"/>
        </w:rPr>
      </w:pPr>
    </w:p>
    <w:p w:rsidR="0065437A" w:rsidRDefault="0065437A" w:rsidP="00B45DC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Agenda item no. 6(e):  Estate Management (to follow)</w:t>
      </w:r>
    </w:p>
    <w:p w:rsidR="0065437A" w:rsidRDefault="0065437A" w:rsidP="00B45DC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Agenda item no. 6(f):   Health and Safety (to follows)</w:t>
      </w:r>
    </w:p>
    <w:p w:rsidR="002C7B40" w:rsidRPr="007716CE" w:rsidRDefault="006E5EF6" w:rsidP="002C7B40">
      <w:pPr>
        <w:tabs>
          <w:tab w:val="left" w:pos="2127"/>
          <w:tab w:val="left" w:pos="2268"/>
          <w:tab w:val="left" w:pos="283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Agenda item no. 7</w:t>
      </w:r>
      <w:r w:rsidR="002C7B40">
        <w:rPr>
          <w:rFonts w:ascii="Arial" w:hAnsi="Arial" w:cs="Arial"/>
          <w:szCs w:val="22"/>
        </w:rPr>
        <w:t xml:space="preserve">:  </w:t>
      </w:r>
      <w:r w:rsidR="002C7B40">
        <w:rPr>
          <w:rFonts w:ascii="Arial" w:hAnsi="Arial" w:cs="Arial"/>
          <w:szCs w:val="22"/>
        </w:rPr>
        <w:tab/>
      </w:r>
      <w:r w:rsidR="002C7B40">
        <w:rPr>
          <w:rFonts w:ascii="Arial" w:hAnsi="Arial" w:cs="Arial"/>
          <w:szCs w:val="22"/>
        </w:rPr>
        <w:tab/>
        <w:t>Gillingham Direct</w:t>
      </w:r>
    </w:p>
    <w:sectPr w:rsidR="002C7B40" w:rsidRPr="007716CE" w:rsidSect="00960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134" w:right="1134" w:bottom="1134" w:left="113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1B8" w:rsidRDefault="008701B8">
      <w:r>
        <w:separator/>
      </w:r>
    </w:p>
  </w:endnote>
  <w:endnote w:type="continuationSeparator" w:id="0">
    <w:p w:rsidR="008701B8" w:rsidRDefault="0087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 Templ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nell Bd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ZapfHumnst BT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F6" w:rsidRDefault="006E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387"/>
      <w:gridCol w:w="4251"/>
    </w:tblGrid>
    <w:tr w:rsidR="00B27CEE" w:rsidTr="006E5EF6">
      <w:trPr>
        <w:trHeight w:hRule="exact" w:val="57"/>
        <w:jc w:val="center"/>
      </w:trPr>
      <w:tc>
        <w:tcPr>
          <w:tcW w:w="5387" w:type="dxa"/>
          <w:shd w:val="clear" w:color="auto" w:fill="000000" w:themeFill="text1"/>
          <w:tcMar>
            <w:top w:w="0" w:type="dxa"/>
            <w:bottom w:w="0" w:type="dxa"/>
          </w:tcMar>
        </w:tcPr>
        <w:p w:rsidR="00B27CEE" w:rsidRDefault="00B27CEE">
          <w:pPr>
            <w:pStyle w:val="Header"/>
            <w:rPr>
              <w:caps/>
              <w:sz w:val="18"/>
            </w:rPr>
          </w:pPr>
        </w:p>
      </w:tc>
      <w:tc>
        <w:tcPr>
          <w:tcW w:w="4251" w:type="dxa"/>
          <w:shd w:val="clear" w:color="auto" w:fill="000000" w:themeFill="text1"/>
          <w:tcMar>
            <w:top w:w="0" w:type="dxa"/>
            <w:bottom w:w="0" w:type="dxa"/>
          </w:tcMar>
        </w:tcPr>
        <w:p w:rsidR="00B27CEE" w:rsidRDefault="00B27CEE">
          <w:pPr>
            <w:pStyle w:val="Header"/>
            <w:jc w:val="right"/>
            <w:rPr>
              <w:caps/>
              <w:sz w:val="18"/>
            </w:rPr>
          </w:pPr>
        </w:p>
      </w:tc>
    </w:tr>
    <w:tr w:rsidR="00E331AE" w:rsidRPr="00E331AE" w:rsidTr="006E5EF6">
      <w:trPr>
        <w:jc w:val="center"/>
      </w:trPr>
      <w:tc>
        <w:tcPr>
          <w:tcW w:w="5387" w:type="dxa"/>
          <w:shd w:val="clear" w:color="auto" w:fill="auto"/>
          <w:vAlign w:val="center"/>
        </w:tcPr>
        <w:p w:rsidR="00B27CEE" w:rsidRPr="00E331AE" w:rsidRDefault="00B27CEE">
          <w:pPr>
            <w:pStyle w:val="Footer"/>
            <w:rPr>
              <w:rFonts w:ascii="Arial" w:hAnsi="Arial" w:cs="Arial"/>
              <w:caps/>
              <w:sz w:val="18"/>
              <w:szCs w:val="18"/>
            </w:rPr>
          </w:pPr>
          <w:r w:rsidRPr="00E331AE">
            <w:rPr>
              <w:rFonts w:ascii="Arial" w:hAnsi="Arial" w:cs="Arial"/>
              <w:caps/>
              <w:sz w:val="18"/>
              <w:szCs w:val="18"/>
            </w:rPr>
            <w:t>G</w:t>
          </w:r>
          <w:r w:rsidR="003C4DFE">
            <w:rPr>
              <w:rFonts w:ascii="Arial" w:hAnsi="Arial" w:cs="Arial"/>
              <w:sz w:val="18"/>
              <w:szCs w:val="18"/>
            </w:rPr>
            <w:t>eneral Purposes Committee</w:t>
          </w:r>
          <w:r w:rsidR="003C4DFE">
            <w:rPr>
              <w:rFonts w:ascii="Arial" w:hAnsi="Arial" w:cs="Arial"/>
              <w:caps/>
              <w:sz w:val="18"/>
              <w:szCs w:val="18"/>
            </w:rPr>
            <w:t xml:space="preserve"> </w:t>
          </w:r>
          <w:r w:rsidR="00FC604E">
            <w:rPr>
              <w:rFonts w:ascii="Arial" w:hAnsi="Arial" w:cs="Arial"/>
              <w:caps/>
              <w:sz w:val="18"/>
              <w:szCs w:val="18"/>
            </w:rPr>
            <w:t>–</w:t>
          </w:r>
          <w:r w:rsidR="003C4DFE">
            <w:rPr>
              <w:rFonts w:ascii="Arial" w:hAnsi="Arial" w:cs="Arial"/>
              <w:caps/>
              <w:sz w:val="18"/>
              <w:szCs w:val="18"/>
            </w:rPr>
            <w:t xml:space="preserve"> A</w:t>
          </w:r>
          <w:r w:rsidR="003C4DFE">
            <w:rPr>
              <w:rFonts w:ascii="Arial" w:hAnsi="Arial" w:cs="Arial"/>
              <w:sz w:val="18"/>
              <w:szCs w:val="18"/>
            </w:rPr>
            <w:t>genda</w:t>
          </w:r>
          <w:r w:rsidR="00FC604E">
            <w:rPr>
              <w:rFonts w:ascii="Arial" w:hAnsi="Arial" w:cs="Arial"/>
              <w:sz w:val="18"/>
              <w:szCs w:val="18"/>
            </w:rPr>
            <w:t xml:space="preserve"> </w:t>
          </w:r>
          <w:r w:rsidR="006E5EF6">
            <w:rPr>
              <w:rFonts w:ascii="Arial" w:hAnsi="Arial" w:cs="Arial"/>
              <w:sz w:val="18"/>
              <w:szCs w:val="18"/>
            </w:rPr>
            <w:t>2</w:t>
          </w:r>
          <w:r w:rsidR="006E5EF6" w:rsidRPr="006E5EF6">
            <w:rPr>
              <w:rFonts w:ascii="Arial" w:hAnsi="Arial" w:cs="Arial"/>
              <w:sz w:val="18"/>
              <w:szCs w:val="18"/>
              <w:vertAlign w:val="superscript"/>
            </w:rPr>
            <w:t>nd</w:t>
          </w:r>
          <w:r w:rsidR="006E5EF6">
            <w:rPr>
              <w:rFonts w:ascii="Arial" w:hAnsi="Arial" w:cs="Arial"/>
              <w:sz w:val="18"/>
              <w:szCs w:val="18"/>
            </w:rPr>
            <w:t xml:space="preserve"> September </w:t>
          </w:r>
          <w:r w:rsidR="00FC604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251" w:type="dxa"/>
          <w:shd w:val="clear" w:color="auto" w:fill="auto"/>
          <w:vAlign w:val="center"/>
        </w:tcPr>
        <w:p w:rsidR="00B27CEE" w:rsidRPr="00E331AE" w:rsidRDefault="00B27CEE">
          <w:pPr>
            <w:pStyle w:val="Footer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E331AE">
            <w:rPr>
              <w:rFonts w:ascii="Arial" w:hAnsi="Arial" w:cs="Arial"/>
              <w:caps/>
              <w:sz w:val="18"/>
              <w:szCs w:val="18"/>
            </w:rPr>
            <w:fldChar w:fldCharType="begin"/>
          </w:r>
          <w:r w:rsidRPr="00E331AE">
            <w:rPr>
              <w:rFonts w:ascii="Arial" w:hAnsi="Arial" w:cs="Arial"/>
              <w:caps/>
              <w:sz w:val="18"/>
              <w:szCs w:val="18"/>
            </w:rPr>
            <w:instrText xml:space="preserve"> PAGE   \* MERGEFORMAT </w:instrText>
          </w:r>
          <w:r w:rsidRPr="00E331AE">
            <w:rPr>
              <w:rFonts w:ascii="Arial" w:hAnsi="Arial" w:cs="Arial"/>
              <w:caps/>
              <w:sz w:val="18"/>
              <w:szCs w:val="18"/>
            </w:rPr>
            <w:fldChar w:fldCharType="separate"/>
          </w:r>
          <w:r w:rsidRPr="00E331AE">
            <w:rPr>
              <w:rFonts w:ascii="Arial" w:hAnsi="Arial" w:cs="Arial"/>
              <w:caps/>
              <w:noProof/>
              <w:sz w:val="18"/>
              <w:szCs w:val="18"/>
            </w:rPr>
            <w:t>2</w:t>
          </w:r>
          <w:r w:rsidRPr="00E331AE">
            <w:rPr>
              <w:rFonts w:ascii="Arial" w:hAnsi="Arial" w:cs="Arial"/>
              <w:caps/>
              <w:noProof/>
              <w:sz w:val="18"/>
              <w:szCs w:val="18"/>
            </w:rPr>
            <w:fldChar w:fldCharType="end"/>
          </w:r>
        </w:p>
      </w:tc>
    </w:tr>
  </w:tbl>
  <w:p w:rsidR="00B27CEE" w:rsidRDefault="00B27C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F6" w:rsidRDefault="006E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1B8" w:rsidRDefault="008701B8">
      <w:r>
        <w:separator/>
      </w:r>
    </w:p>
  </w:footnote>
  <w:footnote w:type="continuationSeparator" w:id="0">
    <w:p w:rsidR="008701B8" w:rsidRDefault="0087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1B8" w:rsidRDefault="008701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8701B8" w:rsidRDefault="008701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F6" w:rsidRDefault="006E5E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EF6" w:rsidRDefault="006E5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5431"/>
    <w:multiLevelType w:val="hybridMultilevel"/>
    <w:tmpl w:val="DDFA3A3E"/>
    <w:lvl w:ilvl="0" w:tplc="BB3C8D8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2241"/>
    <w:multiLevelType w:val="hybridMultilevel"/>
    <w:tmpl w:val="66648F3C"/>
    <w:lvl w:ilvl="0" w:tplc="7A0E0CFC">
      <w:start w:val="1"/>
      <w:numFmt w:val="lowerLetter"/>
      <w:lvlText w:val="%1)"/>
      <w:lvlJc w:val="left"/>
      <w:pPr>
        <w:tabs>
          <w:tab w:val="num" w:pos="1004"/>
        </w:tabs>
        <w:ind w:left="1004" w:hanging="3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 w15:restartNumberingAfterBreak="0">
    <w:nsid w:val="197D0ECE"/>
    <w:multiLevelType w:val="hybridMultilevel"/>
    <w:tmpl w:val="2440F2D6"/>
    <w:lvl w:ilvl="0" w:tplc="422AD91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2"/>
        <w:szCs w:val="22"/>
      </w:rPr>
    </w:lvl>
    <w:lvl w:ilvl="1" w:tplc="1D6047FA">
      <w:start w:val="6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  <w:szCs w:val="22"/>
        <w:vertAlign w:val="baselin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E2005"/>
    <w:multiLevelType w:val="hybridMultilevel"/>
    <w:tmpl w:val="0DEC86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3704F"/>
    <w:multiLevelType w:val="hybridMultilevel"/>
    <w:tmpl w:val="C62C0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1856"/>
    <w:multiLevelType w:val="hybridMultilevel"/>
    <w:tmpl w:val="90BCE082"/>
    <w:lvl w:ilvl="0" w:tplc="08090017">
      <w:start w:val="1"/>
      <w:numFmt w:val="lowerLetter"/>
      <w:lvlText w:val="%1)"/>
      <w:lvlJc w:val="left"/>
      <w:pPr>
        <w:ind w:left="-414" w:hanging="360"/>
      </w:p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" w15:restartNumberingAfterBreak="0">
    <w:nsid w:val="7C8008F3"/>
    <w:multiLevelType w:val="hybridMultilevel"/>
    <w:tmpl w:val="F96647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058BF"/>
    <w:multiLevelType w:val="hybridMultilevel"/>
    <w:tmpl w:val="B8C4E6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090"/>
    <w:rsid w:val="0000126F"/>
    <w:rsid w:val="000111EF"/>
    <w:rsid w:val="00015CA6"/>
    <w:rsid w:val="00016BBF"/>
    <w:rsid w:val="00017765"/>
    <w:rsid w:val="00021C28"/>
    <w:rsid w:val="00027536"/>
    <w:rsid w:val="000363E7"/>
    <w:rsid w:val="000546FB"/>
    <w:rsid w:val="0006560C"/>
    <w:rsid w:val="00066D49"/>
    <w:rsid w:val="0007098A"/>
    <w:rsid w:val="00072946"/>
    <w:rsid w:val="00082EB5"/>
    <w:rsid w:val="00087FAB"/>
    <w:rsid w:val="00090CAB"/>
    <w:rsid w:val="00092E2F"/>
    <w:rsid w:val="00093534"/>
    <w:rsid w:val="000A4BE9"/>
    <w:rsid w:val="000A5EF5"/>
    <w:rsid w:val="000C79A5"/>
    <w:rsid w:val="000D0C39"/>
    <w:rsid w:val="000D1A06"/>
    <w:rsid w:val="000E151C"/>
    <w:rsid w:val="000E3429"/>
    <w:rsid w:val="000E54B4"/>
    <w:rsid w:val="00103059"/>
    <w:rsid w:val="00103C1E"/>
    <w:rsid w:val="0010642B"/>
    <w:rsid w:val="00107E19"/>
    <w:rsid w:val="001135AB"/>
    <w:rsid w:val="0011789D"/>
    <w:rsid w:val="00125D2E"/>
    <w:rsid w:val="001266BF"/>
    <w:rsid w:val="001321F1"/>
    <w:rsid w:val="00141440"/>
    <w:rsid w:val="0014229C"/>
    <w:rsid w:val="00150ABC"/>
    <w:rsid w:val="00151FB1"/>
    <w:rsid w:val="0015474E"/>
    <w:rsid w:val="00156AE1"/>
    <w:rsid w:val="00157F57"/>
    <w:rsid w:val="00165FBA"/>
    <w:rsid w:val="00167811"/>
    <w:rsid w:val="00171683"/>
    <w:rsid w:val="0017228D"/>
    <w:rsid w:val="001801D6"/>
    <w:rsid w:val="00187219"/>
    <w:rsid w:val="001873A1"/>
    <w:rsid w:val="00190E07"/>
    <w:rsid w:val="001A0B65"/>
    <w:rsid w:val="001A5FC4"/>
    <w:rsid w:val="001A6567"/>
    <w:rsid w:val="001B619C"/>
    <w:rsid w:val="001C01F4"/>
    <w:rsid w:val="001C44E0"/>
    <w:rsid w:val="001C67C4"/>
    <w:rsid w:val="001C6DE6"/>
    <w:rsid w:val="001D112F"/>
    <w:rsid w:val="001D5EE0"/>
    <w:rsid w:val="001E2C79"/>
    <w:rsid w:val="001E5FF4"/>
    <w:rsid w:val="001F3BED"/>
    <w:rsid w:val="001F5E1B"/>
    <w:rsid w:val="00204793"/>
    <w:rsid w:val="00205D7F"/>
    <w:rsid w:val="00207F5F"/>
    <w:rsid w:val="00211BE2"/>
    <w:rsid w:val="00211FEF"/>
    <w:rsid w:val="0022046E"/>
    <w:rsid w:val="002222B7"/>
    <w:rsid w:val="00226062"/>
    <w:rsid w:val="002269D7"/>
    <w:rsid w:val="00227B31"/>
    <w:rsid w:val="00230950"/>
    <w:rsid w:val="002362E1"/>
    <w:rsid w:val="00241E80"/>
    <w:rsid w:val="00252152"/>
    <w:rsid w:val="0025223E"/>
    <w:rsid w:val="00252433"/>
    <w:rsid w:val="00253E67"/>
    <w:rsid w:val="0025475C"/>
    <w:rsid w:val="00257099"/>
    <w:rsid w:val="00262CD4"/>
    <w:rsid w:val="002658F3"/>
    <w:rsid w:val="00267E2B"/>
    <w:rsid w:val="00283644"/>
    <w:rsid w:val="00283810"/>
    <w:rsid w:val="00284F44"/>
    <w:rsid w:val="00285B52"/>
    <w:rsid w:val="00293A23"/>
    <w:rsid w:val="002943B6"/>
    <w:rsid w:val="00297D01"/>
    <w:rsid w:val="002A53B9"/>
    <w:rsid w:val="002A6B1F"/>
    <w:rsid w:val="002B2EB1"/>
    <w:rsid w:val="002B4A02"/>
    <w:rsid w:val="002C7B40"/>
    <w:rsid w:val="002D47DA"/>
    <w:rsid w:val="002E6B50"/>
    <w:rsid w:val="002E6B58"/>
    <w:rsid w:val="002E6CF8"/>
    <w:rsid w:val="002E6E5B"/>
    <w:rsid w:val="002F1C00"/>
    <w:rsid w:val="002F1F33"/>
    <w:rsid w:val="00300BD6"/>
    <w:rsid w:val="0030118F"/>
    <w:rsid w:val="0030241E"/>
    <w:rsid w:val="0030499D"/>
    <w:rsid w:val="00306856"/>
    <w:rsid w:val="00306EF2"/>
    <w:rsid w:val="003109F8"/>
    <w:rsid w:val="003131B7"/>
    <w:rsid w:val="00314FB9"/>
    <w:rsid w:val="00320468"/>
    <w:rsid w:val="00326CEF"/>
    <w:rsid w:val="0033731A"/>
    <w:rsid w:val="0034248D"/>
    <w:rsid w:val="00345BE9"/>
    <w:rsid w:val="003510DC"/>
    <w:rsid w:val="00353AE0"/>
    <w:rsid w:val="00361933"/>
    <w:rsid w:val="00361AFF"/>
    <w:rsid w:val="003663DD"/>
    <w:rsid w:val="00371790"/>
    <w:rsid w:val="003734FB"/>
    <w:rsid w:val="003740F8"/>
    <w:rsid w:val="00383A0D"/>
    <w:rsid w:val="00390789"/>
    <w:rsid w:val="00391B58"/>
    <w:rsid w:val="003957DD"/>
    <w:rsid w:val="003A1F8F"/>
    <w:rsid w:val="003A74FE"/>
    <w:rsid w:val="003A7FA2"/>
    <w:rsid w:val="003B007A"/>
    <w:rsid w:val="003B44F5"/>
    <w:rsid w:val="003C0FB6"/>
    <w:rsid w:val="003C1D90"/>
    <w:rsid w:val="003C36E6"/>
    <w:rsid w:val="003C425B"/>
    <w:rsid w:val="003C4CA7"/>
    <w:rsid w:val="003C4DFE"/>
    <w:rsid w:val="003C7262"/>
    <w:rsid w:val="003D3675"/>
    <w:rsid w:val="003E3ED0"/>
    <w:rsid w:val="003E4E36"/>
    <w:rsid w:val="003F34CD"/>
    <w:rsid w:val="003F49BF"/>
    <w:rsid w:val="003F4ACE"/>
    <w:rsid w:val="003F65B3"/>
    <w:rsid w:val="003F7696"/>
    <w:rsid w:val="00411C74"/>
    <w:rsid w:val="004147F5"/>
    <w:rsid w:val="004169A6"/>
    <w:rsid w:val="00421506"/>
    <w:rsid w:val="0042259D"/>
    <w:rsid w:val="00426BF2"/>
    <w:rsid w:val="0043404B"/>
    <w:rsid w:val="00436FD3"/>
    <w:rsid w:val="0044300F"/>
    <w:rsid w:val="00454E41"/>
    <w:rsid w:val="004570D3"/>
    <w:rsid w:val="004604F3"/>
    <w:rsid w:val="00460C44"/>
    <w:rsid w:val="004662E3"/>
    <w:rsid w:val="00474D4B"/>
    <w:rsid w:val="00477B79"/>
    <w:rsid w:val="004814DD"/>
    <w:rsid w:val="004A0791"/>
    <w:rsid w:val="004A0A81"/>
    <w:rsid w:val="004A1B84"/>
    <w:rsid w:val="004B0836"/>
    <w:rsid w:val="004B0FB2"/>
    <w:rsid w:val="004B47D6"/>
    <w:rsid w:val="004B4AA8"/>
    <w:rsid w:val="004B6805"/>
    <w:rsid w:val="004C1A20"/>
    <w:rsid w:val="004C5DDC"/>
    <w:rsid w:val="004D11E5"/>
    <w:rsid w:val="004D2FCB"/>
    <w:rsid w:val="004D56DF"/>
    <w:rsid w:val="004D68D3"/>
    <w:rsid w:val="004E0719"/>
    <w:rsid w:val="004E0CCB"/>
    <w:rsid w:val="00500FD9"/>
    <w:rsid w:val="00501BE3"/>
    <w:rsid w:val="00501FCA"/>
    <w:rsid w:val="005039C2"/>
    <w:rsid w:val="005054BD"/>
    <w:rsid w:val="00507792"/>
    <w:rsid w:val="00521673"/>
    <w:rsid w:val="005226CF"/>
    <w:rsid w:val="0052303B"/>
    <w:rsid w:val="005300E5"/>
    <w:rsid w:val="005359D9"/>
    <w:rsid w:val="00537B23"/>
    <w:rsid w:val="005415EE"/>
    <w:rsid w:val="0054498F"/>
    <w:rsid w:val="005456C9"/>
    <w:rsid w:val="00550448"/>
    <w:rsid w:val="00550B84"/>
    <w:rsid w:val="00554525"/>
    <w:rsid w:val="005550EC"/>
    <w:rsid w:val="00556922"/>
    <w:rsid w:val="00570F41"/>
    <w:rsid w:val="00571781"/>
    <w:rsid w:val="00576873"/>
    <w:rsid w:val="00592372"/>
    <w:rsid w:val="005936DE"/>
    <w:rsid w:val="00593EED"/>
    <w:rsid w:val="005949F9"/>
    <w:rsid w:val="00594E58"/>
    <w:rsid w:val="005A103D"/>
    <w:rsid w:val="005A2C44"/>
    <w:rsid w:val="005A3D4F"/>
    <w:rsid w:val="005B2A17"/>
    <w:rsid w:val="005B4167"/>
    <w:rsid w:val="005B644A"/>
    <w:rsid w:val="005C1439"/>
    <w:rsid w:val="005D05D2"/>
    <w:rsid w:val="005D2570"/>
    <w:rsid w:val="005D3826"/>
    <w:rsid w:val="005D4BEC"/>
    <w:rsid w:val="005D76AE"/>
    <w:rsid w:val="005D790C"/>
    <w:rsid w:val="005E19FC"/>
    <w:rsid w:val="005E7AA7"/>
    <w:rsid w:val="005F537B"/>
    <w:rsid w:val="0060062F"/>
    <w:rsid w:val="00606D8D"/>
    <w:rsid w:val="00606E95"/>
    <w:rsid w:val="00613F5F"/>
    <w:rsid w:val="006141EC"/>
    <w:rsid w:val="00617242"/>
    <w:rsid w:val="0062446D"/>
    <w:rsid w:val="00624DF6"/>
    <w:rsid w:val="006333FB"/>
    <w:rsid w:val="00633A7C"/>
    <w:rsid w:val="006341CC"/>
    <w:rsid w:val="00634589"/>
    <w:rsid w:val="00635396"/>
    <w:rsid w:val="0064045E"/>
    <w:rsid w:val="0064564E"/>
    <w:rsid w:val="006467C0"/>
    <w:rsid w:val="00646FFB"/>
    <w:rsid w:val="00650090"/>
    <w:rsid w:val="006523FD"/>
    <w:rsid w:val="0065437A"/>
    <w:rsid w:val="0066756C"/>
    <w:rsid w:val="00681312"/>
    <w:rsid w:val="006825B8"/>
    <w:rsid w:val="00690FC1"/>
    <w:rsid w:val="006911C4"/>
    <w:rsid w:val="00695CB8"/>
    <w:rsid w:val="00697485"/>
    <w:rsid w:val="006A0F00"/>
    <w:rsid w:val="006A3107"/>
    <w:rsid w:val="006A5371"/>
    <w:rsid w:val="006A5B2A"/>
    <w:rsid w:val="006A5ED3"/>
    <w:rsid w:val="006A6923"/>
    <w:rsid w:val="006B22F4"/>
    <w:rsid w:val="006B31B1"/>
    <w:rsid w:val="006B5684"/>
    <w:rsid w:val="006B6EE2"/>
    <w:rsid w:val="006B7379"/>
    <w:rsid w:val="006B740A"/>
    <w:rsid w:val="006C2136"/>
    <w:rsid w:val="006C3C72"/>
    <w:rsid w:val="006C4AA4"/>
    <w:rsid w:val="006D1666"/>
    <w:rsid w:val="006D230E"/>
    <w:rsid w:val="006D497F"/>
    <w:rsid w:val="006D5F50"/>
    <w:rsid w:val="006E057C"/>
    <w:rsid w:val="006E0AB4"/>
    <w:rsid w:val="006E1433"/>
    <w:rsid w:val="006E425A"/>
    <w:rsid w:val="006E5EF6"/>
    <w:rsid w:val="006F321D"/>
    <w:rsid w:val="00702687"/>
    <w:rsid w:val="00707C7F"/>
    <w:rsid w:val="0071133D"/>
    <w:rsid w:val="007159B9"/>
    <w:rsid w:val="007162A2"/>
    <w:rsid w:val="007204F1"/>
    <w:rsid w:val="00725A8B"/>
    <w:rsid w:val="00732B62"/>
    <w:rsid w:val="007350BC"/>
    <w:rsid w:val="00735BC3"/>
    <w:rsid w:val="00736308"/>
    <w:rsid w:val="0074020A"/>
    <w:rsid w:val="007402B3"/>
    <w:rsid w:val="00741823"/>
    <w:rsid w:val="00743D93"/>
    <w:rsid w:val="00743FD6"/>
    <w:rsid w:val="0075258D"/>
    <w:rsid w:val="0075572C"/>
    <w:rsid w:val="007561A0"/>
    <w:rsid w:val="007572E8"/>
    <w:rsid w:val="00761BFD"/>
    <w:rsid w:val="0076340E"/>
    <w:rsid w:val="00764F60"/>
    <w:rsid w:val="007678C0"/>
    <w:rsid w:val="007716CE"/>
    <w:rsid w:val="007716F7"/>
    <w:rsid w:val="00774CE5"/>
    <w:rsid w:val="00776C80"/>
    <w:rsid w:val="00777B51"/>
    <w:rsid w:val="00783296"/>
    <w:rsid w:val="00785DF7"/>
    <w:rsid w:val="00795273"/>
    <w:rsid w:val="007A2614"/>
    <w:rsid w:val="007A4491"/>
    <w:rsid w:val="007A7ACA"/>
    <w:rsid w:val="007B1E9A"/>
    <w:rsid w:val="007B56B4"/>
    <w:rsid w:val="007B5BAF"/>
    <w:rsid w:val="007B63E3"/>
    <w:rsid w:val="007C1E6E"/>
    <w:rsid w:val="007C34BA"/>
    <w:rsid w:val="007C72A8"/>
    <w:rsid w:val="007E2354"/>
    <w:rsid w:val="007E2558"/>
    <w:rsid w:val="007E4046"/>
    <w:rsid w:val="007F615A"/>
    <w:rsid w:val="00803E51"/>
    <w:rsid w:val="0080476F"/>
    <w:rsid w:val="0080688F"/>
    <w:rsid w:val="00815211"/>
    <w:rsid w:val="0083269E"/>
    <w:rsid w:val="008328AB"/>
    <w:rsid w:val="00847E0C"/>
    <w:rsid w:val="00851EC7"/>
    <w:rsid w:val="00854E13"/>
    <w:rsid w:val="00860182"/>
    <w:rsid w:val="00864AD8"/>
    <w:rsid w:val="008701B8"/>
    <w:rsid w:val="00872F24"/>
    <w:rsid w:val="00875F71"/>
    <w:rsid w:val="008866F8"/>
    <w:rsid w:val="008962C7"/>
    <w:rsid w:val="008A03DB"/>
    <w:rsid w:val="008A40C9"/>
    <w:rsid w:val="008A4F6D"/>
    <w:rsid w:val="008B2DDE"/>
    <w:rsid w:val="008B6549"/>
    <w:rsid w:val="008B741C"/>
    <w:rsid w:val="008C1A6E"/>
    <w:rsid w:val="008D216D"/>
    <w:rsid w:val="008D2B51"/>
    <w:rsid w:val="008E4C0A"/>
    <w:rsid w:val="008F0A50"/>
    <w:rsid w:val="008F3295"/>
    <w:rsid w:val="008F6857"/>
    <w:rsid w:val="008F703B"/>
    <w:rsid w:val="009042E3"/>
    <w:rsid w:val="00914330"/>
    <w:rsid w:val="00914470"/>
    <w:rsid w:val="00920C47"/>
    <w:rsid w:val="0092100D"/>
    <w:rsid w:val="00922197"/>
    <w:rsid w:val="0092472A"/>
    <w:rsid w:val="009253DF"/>
    <w:rsid w:val="009265B0"/>
    <w:rsid w:val="00930891"/>
    <w:rsid w:val="00930F4B"/>
    <w:rsid w:val="009312F1"/>
    <w:rsid w:val="00933D23"/>
    <w:rsid w:val="00935D23"/>
    <w:rsid w:val="009375F1"/>
    <w:rsid w:val="00941964"/>
    <w:rsid w:val="00943536"/>
    <w:rsid w:val="00946033"/>
    <w:rsid w:val="00946AF7"/>
    <w:rsid w:val="0094738A"/>
    <w:rsid w:val="00950F85"/>
    <w:rsid w:val="00951145"/>
    <w:rsid w:val="0095251E"/>
    <w:rsid w:val="009607A0"/>
    <w:rsid w:val="00960ECE"/>
    <w:rsid w:val="00962247"/>
    <w:rsid w:val="009626C1"/>
    <w:rsid w:val="00970F71"/>
    <w:rsid w:val="00977E6C"/>
    <w:rsid w:val="009842A8"/>
    <w:rsid w:val="00987A5C"/>
    <w:rsid w:val="00991930"/>
    <w:rsid w:val="00993AE4"/>
    <w:rsid w:val="00994F20"/>
    <w:rsid w:val="00997CD0"/>
    <w:rsid w:val="009A1EBB"/>
    <w:rsid w:val="009A4028"/>
    <w:rsid w:val="009B4EDF"/>
    <w:rsid w:val="009C2AE4"/>
    <w:rsid w:val="009C59E5"/>
    <w:rsid w:val="009D1E49"/>
    <w:rsid w:val="009D70D6"/>
    <w:rsid w:val="009F2250"/>
    <w:rsid w:val="009F2695"/>
    <w:rsid w:val="00A0262A"/>
    <w:rsid w:val="00A05584"/>
    <w:rsid w:val="00A106D5"/>
    <w:rsid w:val="00A11018"/>
    <w:rsid w:val="00A17F19"/>
    <w:rsid w:val="00A21856"/>
    <w:rsid w:val="00A245AC"/>
    <w:rsid w:val="00A2574C"/>
    <w:rsid w:val="00A30D22"/>
    <w:rsid w:val="00A32C67"/>
    <w:rsid w:val="00A41303"/>
    <w:rsid w:val="00A46FEF"/>
    <w:rsid w:val="00A50D3A"/>
    <w:rsid w:val="00A6424D"/>
    <w:rsid w:val="00A7055A"/>
    <w:rsid w:val="00A70674"/>
    <w:rsid w:val="00A73A35"/>
    <w:rsid w:val="00A77ECE"/>
    <w:rsid w:val="00A81550"/>
    <w:rsid w:val="00A82155"/>
    <w:rsid w:val="00A83F6D"/>
    <w:rsid w:val="00A90FE8"/>
    <w:rsid w:val="00A92C2D"/>
    <w:rsid w:val="00A969CC"/>
    <w:rsid w:val="00AA431B"/>
    <w:rsid w:val="00AA50DA"/>
    <w:rsid w:val="00AA71FB"/>
    <w:rsid w:val="00AA7FA1"/>
    <w:rsid w:val="00AB092F"/>
    <w:rsid w:val="00AB1277"/>
    <w:rsid w:val="00AB2947"/>
    <w:rsid w:val="00AB2BFE"/>
    <w:rsid w:val="00AB6A50"/>
    <w:rsid w:val="00AC3C81"/>
    <w:rsid w:val="00AC697B"/>
    <w:rsid w:val="00AD0028"/>
    <w:rsid w:val="00AD7CF9"/>
    <w:rsid w:val="00AD7DA9"/>
    <w:rsid w:val="00AE1573"/>
    <w:rsid w:val="00AE3758"/>
    <w:rsid w:val="00AE6180"/>
    <w:rsid w:val="00AE6BA6"/>
    <w:rsid w:val="00AF1BF1"/>
    <w:rsid w:val="00AF3B21"/>
    <w:rsid w:val="00AF5A3F"/>
    <w:rsid w:val="00AF5DAB"/>
    <w:rsid w:val="00AF789A"/>
    <w:rsid w:val="00B07C10"/>
    <w:rsid w:val="00B15696"/>
    <w:rsid w:val="00B15C05"/>
    <w:rsid w:val="00B27CEE"/>
    <w:rsid w:val="00B27FF8"/>
    <w:rsid w:val="00B33F7E"/>
    <w:rsid w:val="00B36DF8"/>
    <w:rsid w:val="00B41189"/>
    <w:rsid w:val="00B426E8"/>
    <w:rsid w:val="00B453CB"/>
    <w:rsid w:val="00B45DCE"/>
    <w:rsid w:val="00B46FBA"/>
    <w:rsid w:val="00B47FD1"/>
    <w:rsid w:val="00B57EC9"/>
    <w:rsid w:val="00B60CA3"/>
    <w:rsid w:val="00B60ECF"/>
    <w:rsid w:val="00B62290"/>
    <w:rsid w:val="00B70310"/>
    <w:rsid w:val="00B7224B"/>
    <w:rsid w:val="00B72F53"/>
    <w:rsid w:val="00B746F0"/>
    <w:rsid w:val="00B83E54"/>
    <w:rsid w:val="00B86E00"/>
    <w:rsid w:val="00B9597C"/>
    <w:rsid w:val="00B9611C"/>
    <w:rsid w:val="00B96291"/>
    <w:rsid w:val="00B97E72"/>
    <w:rsid w:val="00BA08CB"/>
    <w:rsid w:val="00BA11B4"/>
    <w:rsid w:val="00BB1A18"/>
    <w:rsid w:val="00BB2BD4"/>
    <w:rsid w:val="00BC11D9"/>
    <w:rsid w:val="00BC1ECD"/>
    <w:rsid w:val="00BD44FE"/>
    <w:rsid w:val="00BD5C93"/>
    <w:rsid w:val="00BE573B"/>
    <w:rsid w:val="00BE6F1C"/>
    <w:rsid w:val="00BF0DBC"/>
    <w:rsid w:val="00BF65A7"/>
    <w:rsid w:val="00C025EA"/>
    <w:rsid w:val="00C04007"/>
    <w:rsid w:val="00C07ED8"/>
    <w:rsid w:val="00C1263A"/>
    <w:rsid w:val="00C14FDA"/>
    <w:rsid w:val="00C17281"/>
    <w:rsid w:val="00C204FE"/>
    <w:rsid w:val="00C20665"/>
    <w:rsid w:val="00C20907"/>
    <w:rsid w:val="00C249CF"/>
    <w:rsid w:val="00C24BE0"/>
    <w:rsid w:val="00C27C83"/>
    <w:rsid w:val="00C3354A"/>
    <w:rsid w:val="00C37ECF"/>
    <w:rsid w:val="00C403B0"/>
    <w:rsid w:val="00C40856"/>
    <w:rsid w:val="00C44C80"/>
    <w:rsid w:val="00C47186"/>
    <w:rsid w:val="00C51424"/>
    <w:rsid w:val="00C538C2"/>
    <w:rsid w:val="00C561C2"/>
    <w:rsid w:val="00C568F9"/>
    <w:rsid w:val="00C56D98"/>
    <w:rsid w:val="00C609F9"/>
    <w:rsid w:val="00C60ECC"/>
    <w:rsid w:val="00C618B4"/>
    <w:rsid w:val="00C62004"/>
    <w:rsid w:val="00C742C5"/>
    <w:rsid w:val="00C773F7"/>
    <w:rsid w:val="00C815DF"/>
    <w:rsid w:val="00C84E84"/>
    <w:rsid w:val="00C867A2"/>
    <w:rsid w:val="00C925D8"/>
    <w:rsid w:val="00CA3E31"/>
    <w:rsid w:val="00CA48A5"/>
    <w:rsid w:val="00CB3FA2"/>
    <w:rsid w:val="00CC1325"/>
    <w:rsid w:val="00CD0866"/>
    <w:rsid w:val="00CD0DA0"/>
    <w:rsid w:val="00CE2ACC"/>
    <w:rsid w:val="00CE49B9"/>
    <w:rsid w:val="00CE55CC"/>
    <w:rsid w:val="00CE7B3A"/>
    <w:rsid w:val="00CF1B8E"/>
    <w:rsid w:val="00D020D9"/>
    <w:rsid w:val="00D06C41"/>
    <w:rsid w:val="00D112D6"/>
    <w:rsid w:val="00D21372"/>
    <w:rsid w:val="00D240FB"/>
    <w:rsid w:val="00D2523C"/>
    <w:rsid w:val="00D27153"/>
    <w:rsid w:val="00D31645"/>
    <w:rsid w:val="00D3229F"/>
    <w:rsid w:val="00D34108"/>
    <w:rsid w:val="00D34BFB"/>
    <w:rsid w:val="00D36ECE"/>
    <w:rsid w:val="00D43A39"/>
    <w:rsid w:val="00D473B7"/>
    <w:rsid w:val="00D51E20"/>
    <w:rsid w:val="00D5274F"/>
    <w:rsid w:val="00D52D83"/>
    <w:rsid w:val="00D54894"/>
    <w:rsid w:val="00D653CF"/>
    <w:rsid w:val="00D71866"/>
    <w:rsid w:val="00D74FA2"/>
    <w:rsid w:val="00D766EA"/>
    <w:rsid w:val="00D76BA4"/>
    <w:rsid w:val="00D76CCB"/>
    <w:rsid w:val="00D81A9D"/>
    <w:rsid w:val="00D82AD4"/>
    <w:rsid w:val="00D82CCA"/>
    <w:rsid w:val="00D9057B"/>
    <w:rsid w:val="00D929B4"/>
    <w:rsid w:val="00D96753"/>
    <w:rsid w:val="00D97464"/>
    <w:rsid w:val="00D978B1"/>
    <w:rsid w:val="00DA37BE"/>
    <w:rsid w:val="00DB0D14"/>
    <w:rsid w:val="00DB4E97"/>
    <w:rsid w:val="00DC4093"/>
    <w:rsid w:val="00DC68B3"/>
    <w:rsid w:val="00DD2658"/>
    <w:rsid w:val="00DD4495"/>
    <w:rsid w:val="00DE23EB"/>
    <w:rsid w:val="00DE4EA8"/>
    <w:rsid w:val="00DF0085"/>
    <w:rsid w:val="00DF198E"/>
    <w:rsid w:val="00E025FD"/>
    <w:rsid w:val="00E04D3B"/>
    <w:rsid w:val="00E11BF2"/>
    <w:rsid w:val="00E174E8"/>
    <w:rsid w:val="00E17B06"/>
    <w:rsid w:val="00E17E59"/>
    <w:rsid w:val="00E2754F"/>
    <w:rsid w:val="00E30D2C"/>
    <w:rsid w:val="00E30FEE"/>
    <w:rsid w:val="00E331AE"/>
    <w:rsid w:val="00E4266C"/>
    <w:rsid w:val="00E45962"/>
    <w:rsid w:val="00E52368"/>
    <w:rsid w:val="00E60210"/>
    <w:rsid w:val="00E60DF0"/>
    <w:rsid w:val="00E67219"/>
    <w:rsid w:val="00E6733C"/>
    <w:rsid w:val="00E7038E"/>
    <w:rsid w:val="00E70F65"/>
    <w:rsid w:val="00E71971"/>
    <w:rsid w:val="00E724D7"/>
    <w:rsid w:val="00E821BD"/>
    <w:rsid w:val="00E845AC"/>
    <w:rsid w:val="00E84EE4"/>
    <w:rsid w:val="00E91720"/>
    <w:rsid w:val="00E9435B"/>
    <w:rsid w:val="00E966B9"/>
    <w:rsid w:val="00E96D02"/>
    <w:rsid w:val="00EA05B3"/>
    <w:rsid w:val="00EA7182"/>
    <w:rsid w:val="00EB5585"/>
    <w:rsid w:val="00EB55CB"/>
    <w:rsid w:val="00EB6AB5"/>
    <w:rsid w:val="00EC3649"/>
    <w:rsid w:val="00EC3B21"/>
    <w:rsid w:val="00EC5CB1"/>
    <w:rsid w:val="00EC62D9"/>
    <w:rsid w:val="00ED291D"/>
    <w:rsid w:val="00ED49FD"/>
    <w:rsid w:val="00EE2F70"/>
    <w:rsid w:val="00EE576B"/>
    <w:rsid w:val="00EF483A"/>
    <w:rsid w:val="00EF614C"/>
    <w:rsid w:val="00F02108"/>
    <w:rsid w:val="00F10E66"/>
    <w:rsid w:val="00F12F3D"/>
    <w:rsid w:val="00F15D49"/>
    <w:rsid w:val="00F20DAC"/>
    <w:rsid w:val="00F25902"/>
    <w:rsid w:val="00F268D7"/>
    <w:rsid w:val="00F32CAC"/>
    <w:rsid w:val="00F34171"/>
    <w:rsid w:val="00F36B14"/>
    <w:rsid w:val="00F3717B"/>
    <w:rsid w:val="00F37420"/>
    <w:rsid w:val="00F404FE"/>
    <w:rsid w:val="00F44845"/>
    <w:rsid w:val="00F45199"/>
    <w:rsid w:val="00F45B6B"/>
    <w:rsid w:val="00F5131E"/>
    <w:rsid w:val="00F53DC0"/>
    <w:rsid w:val="00F55FA4"/>
    <w:rsid w:val="00F5693D"/>
    <w:rsid w:val="00F707CC"/>
    <w:rsid w:val="00F70C66"/>
    <w:rsid w:val="00F81489"/>
    <w:rsid w:val="00F83161"/>
    <w:rsid w:val="00F8333E"/>
    <w:rsid w:val="00F85EBF"/>
    <w:rsid w:val="00F87012"/>
    <w:rsid w:val="00F92C09"/>
    <w:rsid w:val="00F93D8E"/>
    <w:rsid w:val="00FA0A84"/>
    <w:rsid w:val="00FA31C7"/>
    <w:rsid w:val="00FA480B"/>
    <w:rsid w:val="00FB1C9D"/>
    <w:rsid w:val="00FB37F7"/>
    <w:rsid w:val="00FC324E"/>
    <w:rsid w:val="00FC604E"/>
    <w:rsid w:val="00FC6900"/>
    <w:rsid w:val="00FC7306"/>
    <w:rsid w:val="00FD1FC3"/>
    <w:rsid w:val="00FD31E6"/>
    <w:rsid w:val="00FD5A86"/>
    <w:rsid w:val="00FE1283"/>
    <w:rsid w:val="00FE3CCA"/>
    <w:rsid w:val="00FE7394"/>
    <w:rsid w:val="00FE7F5E"/>
    <w:rsid w:val="00FF324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E071CAA"/>
  <w15:docId w15:val="{30BC5D22-446F-48A3-B792-A30A9A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tone Temple SF" w:hAnsi="Stone Temple SF"/>
      <w:b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Bookman Old Style" w:hAnsi="Bookman Old Style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Snell Bd BT" w:hAnsi="Snell Bd BT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Stone Temple SF" w:hAnsi="Stone Temple SF"/>
      <w:b/>
      <w:sz w:val="44"/>
    </w:rPr>
  </w:style>
  <w:style w:type="paragraph" w:styleId="BodyText">
    <w:name w:val="Body Text"/>
    <w:basedOn w:val="Normal"/>
    <w:semiHidden/>
    <w:pPr>
      <w:jc w:val="center"/>
    </w:pPr>
    <w:rPr>
      <w:rFonts w:ascii="Stone Temple SF" w:hAnsi="Stone Temple SF"/>
      <w:b/>
      <w:sz w:val="44"/>
    </w:rPr>
  </w:style>
  <w:style w:type="paragraph" w:styleId="BodyText2">
    <w:name w:val="Body Text 2"/>
    <w:basedOn w:val="Normal"/>
    <w:semiHidden/>
    <w:rPr>
      <w:b/>
      <w:i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Bookman Old Style" w:hAnsi="Bookman Old Style"/>
    </w:rPr>
  </w:style>
  <w:style w:type="paragraph" w:styleId="BodyText3">
    <w:name w:val="Body Text 3"/>
    <w:basedOn w:val="Normal"/>
    <w:semiHidden/>
    <w:rPr>
      <w:rFonts w:ascii="Bookman Old Style" w:hAnsi="Bookman Old Style"/>
      <w:b/>
      <w:color w:val="000000"/>
      <w:sz w:val="28"/>
    </w:rPr>
  </w:style>
  <w:style w:type="paragraph" w:styleId="Header">
    <w:name w:val="header"/>
    <w:basedOn w:val="Normal"/>
    <w:link w:val="HeaderChar1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440" w:hanging="720"/>
    </w:pPr>
    <w:rPr>
      <w:rFonts w:ascii="ZapfHumnst BT" w:hAnsi="ZapfHumnst BT"/>
    </w:rPr>
  </w:style>
  <w:style w:type="character" w:customStyle="1" w:styleId="HeaderChar">
    <w:name w:val="Header Char"/>
    <w:basedOn w:val="DefaultParagraphFont"/>
    <w:uiPriority w:val="99"/>
    <w:rPr>
      <w:sz w:val="22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link w:val="FooterChar"/>
    <w:uiPriority w:val="99"/>
    <w:rsid w:val="00C471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B2947"/>
    <w:rPr>
      <w:rFonts w:ascii="Tahoma" w:hAnsi="Tahoma" w:cs="Tahoma"/>
      <w:sz w:val="16"/>
      <w:szCs w:val="16"/>
    </w:rPr>
  </w:style>
  <w:style w:type="character" w:customStyle="1" w:styleId="HeaderChar1">
    <w:name w:val="Header Char1"/>
    <w:basedOn w:val="DefaultParagraphFont"/>
    <w:link w:val="Header"/>
    <w:rsid w:val="006A6923"/>
    <w:rPr>
      <w:sz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4D2FCB"/>
    <w:rPr>
      <w:sz w:val="22"/>
      <w:lang w:eastAsia="en-US"/>
    </w:rPr>
  </w:style>
  <w:style w:type="table" w:styleId="TableGrid">
    <w:name w:val="Table Grid"/>
    <w:basedOn w:val="TableNormal"/>
    <w:uiPriority w:val="59"/>
    <w:rsid w:val="003C4D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tc@gillinghamdorset-tc.gov.uk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GP%20Agenda.3%20SEPTEMBER%202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648B699-1118-4A57-ACE4-2655BE34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 Agenda.3 SEPTEMBER 2001</Template>
  <TotalTime>7</TotalTime>
  <Pages>2</Pages>
  <Words>387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GILLINGHAM TOWN COUNCIL</vt:lpstr>
    </vt:vector>
  </TitlesOfParts>
  <Company>Dorset County Council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GILLINGHAM TOWN COUNCIL</dc:title>
  <dc:creator>?</dc:creator>
  <cp:lastModifiedBy>Julie Hawkins</cp:lastModifiedBy>
  <cp:revision>4</cp:revision>
  <cp:lastPrinted>2019-07-29T15:52:00Z</cp:lastPrinted>
  <dcterms:created xsi:type="dcterms:W3CDTF">2019-08-15T10:15:00Z</dcterms:created>
  <dcterms:modified xsi:type="dcterms:W3CDTF">2019-08-23T09:00:00Z</dcterms:modified>
</cp:coreProperties>
</file>